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2687" w14:textId="77777777" w:rsidR="00B01BD6" w:rsidRPr="00167773" w:rsidRDefault="007C39D1" w:rsidP="00167773">
      <w:pPr>
        <w:pStyle w:val="Nzev"/>
      </w:pPr>
      <w:r w:rsidRPr="00167773">
        <w:t xml:space="preserve">Deliverable report </w:t>
      </w:r>
      <w:commentRangeStart w:id="0"/>
      <w:r w:rsidRPr="00167773">
        <w:t>DX.X</w:t>
      </w:r>
      <w:commentRangeEnd w:id="0"/>
      <w:r w:rsidRPr="00167773">
        <w:rPr>
          <w:rStyle w:val="Odkaznakoment"/>
          <w:sz w:val="48"/>
          <w:szCs w:val="48"/>
        </w:rPr>
        <w:commentReference w:id="0"/>
      </w:r>
    </w:p>
    <w:p w14:paraId="6C0DFB3B" w14:textId="77777777" w:rsidR="00B01BD6" w:rsidRPr="000556DC" w:rsidRDefault="007C39D1" w:rsidP="000556DC">
      <w:pPr>
        <w:pStyle w:val="nadpis"/>
      </w:pPr>
      <w:bookmarkStart w:id="1" w:name="_Toc505851347"/>
      <w:r w:rsidRPr="000556DC">
        <w:t>deliverable</w:t>
      </w:r>
      <w:bookmarkEnd w:id="1"/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2673"/>
        <w:gridCol w:w="3544"/>
        <w:gridCol w:w="3530"/>
      </w:tblGrid>
      <w:tr w:rsidR="00B01BD6" w:rsidRPr="00FD2490" w14:paraId="43AE2BE4" w14:textId="77777777" w:rsidTr="007A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3" w:type="dxa"/>
          </w:tcPr>
          <w:p w14:paraId="6F6BFFBD" w14:textId="1527971A" w:rsidR="00B01BD6" w:rsidRPr="002A6744" w:rsidRDefault="00167773" w:rsidP="002A6744">
            <w:pPr>
              <w:pStyle w:val="Podnadpis"/>
              <w:rPr>
                <w:caps/>
              </w:rPr>
            </w:pPr>
            <w:r w:rsidRPr="002A6744">
              <w:rPr>
                <w:caps/>
              </w:rPr>
              <w:t>Submission date</w:t>
            </w:r>
          </w:p>
        </w:tc>
        <w:tc>
          <w:tcPr>
            <w:tcW w:w="3544" w:type="dxa"/>
          </w:tcPr>
          <w:p w14:paraId="1D3EF8DD" w14:textId="22C6E57C" w:rsidR="00B01BD6" w:rsidRPr="002A6744" w:rsidRDefault="00167773" w:rsidP="002A6744">
            <w:pPr>
              <w:pStyle w:val="Podnadpis"/>
              <w:rPr>
                <w:caps/>
              </w:rPr>
            </w:pPr>
            <w:r w:rsidRPr="002A6744">
              <w:rPr>
                <w:caps/>
              </w:rPr>
              <w:t>N</w:t>
            </w:r>
            <w:r w:rsidR="00441425" w:rsidRPr="002A6744">
              <w:rPr>
                <w:caps/>
              </w:rPr>
              <w:t>ame of the deliverable</w:t>
            </w:r>
          </w:p>
        </w:tc>
        <w:tc>
          <w:tcPr>
            <w:tcW w:w="3530" w:type="dxa"/>
          </w:tcPr>
          <w:p w14:paraId="13DDEBDD" w14:textId="507EE91C" w:rsidR="00B01BD6" w:rsidRPr="002A6744" w:rsidRDefault="00167773" w:rsidP="002A6744">
            <w:pPr>
              <w:pStyle w:val="Podnadpis"/>
              <w:rPr>
                <w:caps/>
              </w:rPr>
            </w:pPr>
            <w:r w:rsidRPr="002A6744">
              <w:rPr>
                <w:caps/>
              </w:rPr>
              <w:t>W</w:t>
            </w:r>
            <w:r w:rsidR="00441425" w:rsidRPr="002A6744">
              <w:rPr>
                <w:caps/>
              </w:rPr>
              <w:t>ork package</w:t>
            </w:r>
          </w:p>
        </w:tc>
      </w:tr>
      <w:commentRangeStart w:id="2"/>
      <w:tr w:rsidR="00B01BD6" w:rsidRPr="00FD2490" w14:paraId="0A31E3EA" w14:textId="77777777" w:rsidTr="007A4722">
        <w:tc>
          <w:tcPr>
            <w:tcW w:w="2673" w:type="dxa"/>
          </w:tcPr>
          <w:p w14:paraId="0BD6A2EC" w14:textId="77777777" w:rsidR="00B01BD6" w:rsidRPr="00FD2490" w:rsidRDefault="00694EF3" w:rsidP="00167773">
            <w:sdt>
              <w:sdtPr>
                <w:id w:val="1279524753"/>
                <w:placeholder>
                  <w:docPart w:val="FA279B9D69C74F859E6F589C7E56F8F9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41425" w:rsidRPr="00FD2490">
                  <w:t>date</w:t>
                </w:r>
              </w:sdtContent>
            </w:sdt>
            <w:commentRangeEnd w:id="2"/>
            <w:r w:rsidR="00441425" w:rsidRPr="00FD2490">
              <w:rPr>
                <w:rStyle w:val="Odkaznakoment"/>
              </w:rPr>
              <w:commentReference w:id="2"/>
            </w:r>
          </w:p>
        </w:tc>
        <w:tc>
          <w:tcPr>
            <w:tcW w:w="3544" w:type="dxa"/>
          </w:tcPr>
          <w:p w14:paraId="4434EA16" w14:textId="77777777" w:rsidR="00B01BD6" w:rsidRPr="00FD2490" w:rsidRDefault="00441425" w:rsidP="00167773">
            <w:commentRangeStart w:id="3"/>
            <w:r w:rsidRPr="00FD2490">
              <w:t>name</w:t>
            </w:r>
            <w:commentRangeEnd w:id="3"/>
            <w:r w:rsidRPr="00FD2490">
              <w:rPr>
                <w:rStyle w:val="Odkaznakoment"/>
              </w:rPr>
              <w:commentReference w:id="3"/>
            </w:r>
          </w:p>
        </w:tc>
        <w:tc>
          <w:tcPr>
            <w:tcW w:w="3530" w:type="dxa"/>
          </w:tcPr>
          <w:p w14:paraId="3D052A3B" w14:textId="77777777" w:rsidR="00B01BD6" w:rsidRPr="00FD2490" w:rsidRDefault="00441425" w:rsidP="00167773">
            <w:r w:rsidRPr="00FD2490">
              <w:t>WP</w:t>
            </w:r>
            <w:commentRangeStart w:id="4"/>
            <w:r w:rsidRPr="00FD2490">
              <w:t>X</w:t>
            </w:r>
            <w:commentRangeEnd w:id="4"/>
            <w:r w:rsidRPr="00FD2490">
              <w:rPr>
                <w:rStyle w:val="Odkaznakoment"/>
              </w:rPr>
              <w:commentReference w:id="4"/>
            </w:r>
          </w:p>
        </w:tc>
      </w:tr>
      <w:tr w:rsidR="007A4722" w:rsidRPr="00FD2490" w14:paraId="58F09E33" w14:textId="77777777" w:rsidTr="007A4722">
        <w:tc>
          <w:tcPr>
            <w:tcW w:w="2673" w:type="dxa"/>
          </w:tcPr>
          <w:p w14:paraId="3701509D" w14:textId="3ED6F1AE" w:rsidR="007A4722" w:rsidRPr="00AA084C" w:rsidRDefault="00167773" w:rsidP="002A6744">
            <w:pPr>
              <w:pStyle w:val="Podnadpis"/>
            </w:pPr>
            <w:r w:rsidRPr="00AA084C">
              <w:t>Nature</w:t>
            </w:r>
          </w:p>
        </w:tc>
        <w:tc>
          <w:tcPr>
            <w:tcW w:w="3544" w:type="dxa"/>
          </w:tcPr>
          <w:p w14:paraId="487E7140" w14:textId="3A7B2766" w:rsidR="007A4722" w:rsidRPr="00AA084C" w:rsidRDefault="00167773" w:rsidP="002A6744">
            <w:pPr>
              <w:pStyle w:val="Podnadpis"/>
            </w:pPr>
            <w:r w:rsidRPr="00AA084C">
              <w:t>A</w:t>
            </w:r>
            <w:r w:rsidR="007A4722" w:rsidRPr="00AA084C">
              <w:t>uthor(s)</w:t>
            </w:r>
          </w:p>
        </w:tc>
        <w:tc>
          <w:tcPr>
            <w:tcW w:w="3530" w:type="dxa"/>
          </w:tcPr>
          <w:p w14:paraId="35CB7267" w14:textId="3DA2C174" w:rsidR="007A4722" w:rsidRPr="00AA084C" w:rsidRDefault="00167773" w:rsidP="002A6744">
            <w:pPr>
              <w:pStyle w:val="Podnadpis"/>
            </w:pPr>
            <w:r w:rsidRPr="00AA084C">
              <w:t>L</w:t>
            </w:r>
            <w:r w:rsidR="007A4722" w:rsidRPr="00AA084C">
              <w:t>ead beneficiary</w:t>
            </w:r>
          </w:p>
        </w:tc>
      </w:tr>
      <w:tr w:rsidR="007A4722" w:rsidRPr="00FD2490" w14:paraId="07A9CEE6" w14:textId="77777777" w:rsidTr="007A4722">
        <w:tc>
          <w:tcPr>
            <w:tcW w:w="2673" w:type="dxa"/>
          </w:tcPr>
          <w:p w14:paraId="21F200FE" w14:textId="77777777" w:rsidR="007A4722" w:rsidRPr="00FD2490" w:rsidRDefault="007A4722" w:rsidP="00167773">
            <w:commentRangeStart w:id="5"/>
            <w:r w:rsidRPr="00FD2490">
              <w:t>Public/confidential</w:t>
            </w:r>
            <w:commentRangeEnd w:id="5"/>
            <w:r w:rsidRPr="00FD2490">
              <w:rPr>
                <w:rStyle w:val="Odkaznakoment"/>
              </w:rPr>
              <w:commentReference w:id="5"/>
            </w:r>
          </w:p>
        </w:tc>
        <w:tc>
          <w:tcPr>
            <w:tcW w:w="3544" w:type="dxa"/>
          </w:tcPr>
          <w:p w14:paraId="5C1CCA6B" w14:textId="77777777" w:rsidR="007A4722" w:rsidRPr="00FD2490" w:rsidRDefault="007A4722" w:rsidP="00167773">
            <w:r w:rsidRPr="00FD2490">
              <w:t>Name(s)</w:t>
            </w:r>
          </w:p>
        </w:tc>
        <w:tc>
          <w:tcPr>
            <w:tcW w:w="3530" w:type="dxa"/>
          </w:tcPr>
          <w:p w14:paraId="578E42E9" w14:textId="77777777" w:rsidR="007A4722" w:rsidRPr="00FD2490" w:rsidRDefault="007A4722" w:rsidP="00167773">
            <w:commentRangeStart w:id="6"/>
            <w:r w:rsidRPr="00FD2490">
              <w:t>BUT/USTUTT/NGU/TK</w:t>
            </w:r>
            <w:commentRangeEnd w:id="6"/>
            <w:r w:rsidRPr="00FD2490">
              <w:rPr>
                <w:rStyle w:val="Odkaznakoment"/>
              </w:rPr>
              <w:commentReference w:id="6"/>
            </w:r>
          </w:p>
        </w:tc>
      </w:tr>
    </w:tbl>
    <w:p w14:paraId="1872F066" w14:textId="77777777" w:rsidR="00B01BD6" w:rsidRPr="000556DC" w:rsidRDefault="00441425" w:rsidP="000556DC">
      <w:pPr>
        <w:pStyle w:val="nadpis"/>
      </w:pPr>
      <w:bookmarkStart w:id="7" w:name="_Toc505851348"/>
      <w:r w:rsidRPr="000556DC">
        <w:t>project details</w:t>
      </w:r>
      <w:bookmarkEnd w:id="7"/>
    </w:p>
    <w:tbl>
      <w:tblPr>
        <w:tblStyle w:val="Tabulkazprvyostavu"/>
        <w:tblW w:w="5017" w:type="pct"/>
        <w:tblLook w:val="04A0" w:firstRow="1" w:lastRow="0" w:firstColumn="1" w:lastColumn="0" w:noHBand="0" w:noVBand="1"/>
      </w:tblPr>
      <w:tblGrid>
        <w:gridCol w:w="2445"/>
        <w:gridCol w:w="2830"/>
        <w:gridCol w:w="2348"/>
        <w:gridCol w:w="2157"/>
      </w:tblGrid>
      <w:tr w:rsidR="00ED6237" w:rsidRPr="00FD2490" w14:paraId="2D0DFFBD" w14:textId="77777777" w:rsidTr="00ED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14:paraId="0C7D3E4B" w14:textId="67D4ECBF" w:rsidR="00ED6237" w:rsidRPr="00C96DC6" w:rsidRDefault="001B42C1" w:rsidP="00C96DC6">
            <w:pPr>
              <w:pStyle w:val="Podnadpis"/>
              <w:rPr>
                <w:caps/>
              </w:rPr>
            </w:pPr>
            <w:r w:rsidRPr="00C96DC6">
              <w:rPr>
                <w:caps/>
              </w:rPr>
              <w:t>P</w:t>
            </w:r>
            <w:r w:rsidR="00ED6237" w:rsidRPr="00C96DC6">
              <w:rPr>
                <w:caps/>
              </w:rPr>
              <w:t>roject acronym</w:t>
            </w:r>
          </w:p>
        </w:tc>
        <w:tc>
          <w:tcPr>
            <w:tcW w:w="0" w:type="auto"/>
          </w:tcPr>
          <w:p w14:paraId="33E77E50" w14:textId="562043D2" w:rsidR="00ED6237" w:rsidRPr="00FD2490" w:rsidRDefault="00ED6237" w:rsidP="00167773">
            <w:pPr>
              <w:rPr>
                <w:color w:val="595959" w:themeColor="text1" w:themeTint="A6"/>
              </w:rPr>
            </w:pPr>
            <w:r w:rsidRPr="00FD2490">
              <w:rPr>
                <w:color w:val="595959" w:themeColor="text1" w:themeTint="A6"/>
              </w:rPr>
              <w:t>PETER</w:t>
            </w:r>
          </w:p>
        </w:tc>
        <w:tc>
          <w:tcPr>
            <w:tcW w:w="0" w:type="auto"/>
          </w:tcPr>
          <w:p w14:paraId="52E5927C" w14:textId="49614868" w:rsidR="00ED6237" w:rsidRPr="00C96DC6" w:rsidRDefault="001B42C1" w:rsidP="00C96DC6">
            <w:pPr>
              <w:pStyle w:val="Podnadpis"/>
              <w:rPr>
                <w:rFonts w:asciiTheme="majorHAnsi" w:hAnsiTheme="majorHAnsi"/>
                <w:caps/>
              </w:rPr>
            </w:pPr>
            <w:r w:rsidRPr="00C96DC6">
              <w:rPr>
                <w:caps/>
              </w:rPr>
              <w:t>G</w:t>
            </w:r>
            <w:r w:rsidR="00ED6237" w:rsidRPr="00C96DC6">
              <w:rPr>
                <w:caps/>
              </w:rPr>
              <w:t>rant agreement</w:t>
            </w:r>
          </w:p>
        </w:tc>
        <w:tc>
          <w:tcPr>
            <w:tcW w:w="0" w:type="auto"/>
          </w:tcPr>
          <w:p w14:paraId="6757C42E" w14:textId="6F20ACF9" w:rsidR="00ED6237" w:rsidRPr="00FD2490" w:rsidRDefault="00ED6237" w:rsidP="00167773">
            <w:pPr>
              <w:rPr>
                <w:color w:val="595959" w:themeColor="text1" w:themeTint="A6"/>
              </w:rPr>
            </w:pPr>
            <w:r w:rsidRPr="00FD2490">
              <w:rPr>
                <w:color w:val="595959" w:themeColor="text1" w:themeTint="A6"/>
              </w:rPr>
              <w:t>767227</w:t>
            </w:r>
          </w:p>
        </w:tc>
      </w:tr>
      <w:tr w:rsidR="00ED6237" w:rsidRPr="00FD2490" w14:paraId="29E55FE3" w14:textId="77777777" w:rsidTr="00ED6237">
        <w:tc>
          <w:tcPr>
            <w:tcW w:w="1250" w:type="pct"/>
          </w:tcPr>
          <w:p w14:paraId="0D18D19A" w14:textId="01F45860" w:rsidR="00ED6237" w:rsidRPr="00AA084C" w:rsidRDefault="00ED6237" w:rsidP="00C96DC6">
            <w:pPr>
              <w:pStyle w:val="Podnadpis"/>
            </w:pPr>
            <w:r w:rsidRPr="00AA084C">
              <w:t>Call identifier</w:t>
            </w:r>
          </w:p>
        </w:tc>
        <w:tc>
          <w:tcPr>
            <w:tcW w:w="0" w:type="auto"/>
          </w:tcPr>
          <w:p w14:paraId="1C050F14" w14:textId="2A63FE21" w:rsidR="00ED6237" w:rsidRPr="00FD2490" w:rsidRDefault="00ED6237" w:rsidP="00167773">
            <w:r w:rsidRPr="00FD2490">
              <w:t>H2020-FETOPEN-1-2016-2017</w:t>
            </w:r>
          </w:p>
        </w:tc>
        <w:tc>
          <w:tcPr>
            <w:tcW w:w="0" w:type="auto"/>
          </w:tcPr>
          <w:p w14:paraId="09203555" w14:textId="6EB74FA8" w:rsidR="00ED6237" w:rsidRPr="00AA084C" w:rsidRDefault="001B42C1" w:rsidP="00C96DC6">
            <w:pPr>
              <w:pStyle w:val="Podnadpis"/>
            </w:pPr>
            <w:r w:rsidRPr="00AA084C">
              <w:t>P</w:t>
            </w:r>
            <w:r w:rsidR="00ED6237" w:rsidRPr="00AA084C">
              <w:t>roject duration</w:t>
            </w:r>
          </w:p>
        </w:tc>
        <w:tc>
          <w:tcPr>
            <w:tcW w:w="0" w:type="auto"/>
          </w:tcPr>
          <w:p w14:paraId="36A9C488" w14:textId="4BF247F3" w:rsidR="00ED6237" w:rsidRPr="00FD2490" w:rsidRDefault="00ED6237" w:rsidP="00167773">
            <w:r w:rsidRPr="00FD2490">
              <w:t>1.1.2018 – 31.12.2020</w:t>
            </w:r>
          </w:p>
        </w:tc>
      </w:tr>
      <w:tr w:rsidR="00ED6237" w:rsidRPr="00FD2490" w14:paraId="1DBB35BD" w14:textId="77777777" w:rsidTr="00ED6237">
        <w:tc>
          <w:tcPr>
            <w:tcW w:w="1250" w:type="pct"/>
          </w:tcPr>
          <w:p w14:paraId="5F9C5012" w14:textId="4331647C" w:rsidR="00ED6237" w:rsidRPr="00AA084C" w:rsidRDefault="001B42C1" w:rsidP="00C96DC6">
            <w:pPr>
              <w:pStyle w:val="Podnadpis"/>
            </w:pPr>
            <w:r w:rsidRPr="00AA084C">
              <w:t>P</w:t>
            </w:r>
            <w:r w:rsidR="00ED6237" w:rsidRPr="00AA084C">
              <w:t>roject officer</w:t>
            </w:r>
          </w:p>
        </w:tc>
        <w:tc>
          <w:tcPr>
            <w:tcW w:w="0" w:type="auto"/>
          </w:tcPr>
          <w:p w14:paraId="25D0DA1C" w14:textId="3500BD2D" w:rsidR="00ED6237" w:rsidRPr="00FD2490" w:rsidRDefault="00ED6237" w:rsidP="00167773">
            <w:proofErr w:type="spellStart"/>
            <w:r w:rsidRPr="00FD2490">
              <w:t>Maciej</w:t>
            </w:r>
            <w:proofErr w:type="spellEnd"/>
            <w:r w:rsidRPr="00FD2490">
              <w:t xml:space="preserve"> </w:t>
            </w:r>
            <w:proofErr w:type="spellStart"/>
            <w:r w:rsidRPr="00FD2490">
              <w:t>Lopatka</w:t>
            </w:r>
            <w:proofErr w:type="spellEnd"/>
          </w:p>
        </w:tc>
        <w:tc>
          <w:tcPr>
            <w:tcW w:w="0" w:type="auto"/>
          </w:tcPr>
          <w:p w14:paraId="584C24C2" w14:textId="5AE8CBD8" w:rsidR="00ED6237" w:rsidRPr="00AA084C" w:rsidRDefault="001B42C1" w:rsidP="00C96DC6">
            <w:pPr>
              <w:pStyle w:val="Podnadpis"/>
            </w:pPr>
            <w:r w:rsidRPr="00AA084C">
              <w:t>P</w:t>
            </w:r>
            <w:r w:rsidR="00ED6237" w:rsidRPr="00AA084C">
              <w:t>roject coordinator</w:t>
            </w:r>
          </w:p>
        </w:tc>
        <w:tc>
          <w:tcPr>
            <w:tcW w:w="0" w:type="auto"/>
          </w:tcPr>
          <w:p w14:paraId="4664A282" w14:textId="46708C87" w:rsidR="00ED6237" w:rsidRPr="00FD2490" w:rsidRDefault="00ED6237" w:rsidP="00167773">
            <w:r w:rsidRPr="00FD2490">
              <w:t>Tomáš Šikola (BUT)</w:t>
            </w:r>
          </w:p>
        </w:tc>
      </w:tr>
      <w:tr w:rsidR="00ED6237" w:rsidRPr="00FD2490" w14:paraId="73643EA6" w14:textId="77777777" w:rsidTr="00ED6237">
        <w:tc>
          <w:tcPr>
            <w:tcW w:w="1250" w:type="pct"/>
          </w:tcPr>
          <w:p w14:paraId="32094557" w14:textId="39AC4275" w:rsidR="00ED6237" w:rsidRPr="00AA084C" w:rsidRDefault="00ED6237" w:rsidP="00C96DC6">
            <w:pPr>
              <w:pStyle w:val="Podnadpis"/>
            </w:pPr>
            <w:r w:rsidRPr="00AA084C">
              <w:t>Consortium partners</w:t>
            </w:r>
          </w:p>
        </w:tc>
        <w:tc>
          <w:tcPr>
            <w:tcW w:w="0" w:type="auto"/>
          </w:tcPr>
          <w:p w14:paraId="36CA5254" w14:textId="7AB0C000" w:rsidR="00ED6237" w:rsidRPr="00FD2490" w:rsidRDefault="00ED6237" w:rsidP="00167773">
            <w:r w:rsidRPr="00FD2490">
              <w:t xml:space="preserve">Brno University of Technology </w:t>
            </w:r>
          </w:p>
        </w:tc>
        <w:tc>
          <w:tcPr>
            <w:tcW w:w="0" w:type="auto"/>
          </w:tcPr>
          <w:p w14:paraId="0AC53F4E" w14:textId="352E37D9" w:rsidR="00ED6237" w:rsidRPr="00AA084C" w:rsidRDefault="001B42C1" w:rsidP="00C96DC6">
            <w:pPr>
              <w:pStyle w:val="Podnadpis"/>
            </w:pPr>
            <w:r w:rsidRPr="00AA084C">
              <w:t>C</w:t>
            </w:r>
            <w:r w:rsidR="00ED6237" w:rsidRPr="00AA084C">
              <w:t>ountry</w:t>
            </w:r>
          </w:p>
        </w:tc>
        <w:tc>
          <w:tcPr>
            <w:tcW w:w="0" w:type="auto"/>
          </w:tcPr>
          <w:p w14:paraId="5452466A" w14:textId="294FEFD6" w:rsidR="00CC5020" w:rsidRPr="00FD2490" w:rsidRDefault="00CC5020" w:rsidP="00167773">
            <w:r w:rsidRPr="00FD2490">
              <w:t>Czech Republic</w:t>
            </w:r>
          </w:p>
        </w:tc>
      </w:tr>
      <w:tr w:rsidR="00CC5020" w:rsidRPr="00FD2490" w14:paraId="0D48A76E" w14:textId="77777777" w:rsidTr="00ED6237">
        <w:tc>
          <w:tcPr>
            <w:tcW w:w="1250" w:type="pct"/>
          </w:tcPr>
          <w:p w14:paraId="4B429CA1" w14:textId="77777777" w:rsidR="00CC5020" w:rsidRPr="00FD2490" w:rsidRDefault="00CC5020" w:rsidP="00167773"/>
        </w:tc>
        <w:tc>
          <w:tcPr>
            <w:tcW w:w="0" w:type="auto"/>
          </w:tcPr>
          <w:p w14:paraId="557FB0BE" w14:textId="71139D60" w:rsidR="00CC5020" w:rsidRPr="00FD2490" w:rsidRDefault="00CC5020" w:rsidP="00167773">
            <w:proofErr w:type="spellStart"/>
            <w:r w:rsidRPr="00FD2490">
              <w:t>Universität</w:t>
            </w:r>
            <w:proofErr w:type="spellEnd"/>
            <w:r w:rsidRPr="00FD2490">
              <w:t xml:space="preserve"> Stuttgart</w:t>
            </w:r>
          </w:p>
        </w:tc>
        <w:tc>
          <w:tcPr>
            <w:tcW w:w="0" w:type="auto"/>
          </w:tcPr>
          <w:p w14:paraId="1EAC4437" w14:textId="77777777" w:rsidR="00CC5020" w:rsidRPr="00AA084C" w:rsidRDefault="00CC5020" w:rsidP="00AA084C">
            <w:pPr>
              <w:rPr>
                <w:color w:val="00AAD2"/>
              </w:rPr>
            </w:pPr>
          </w:p>
        </w:tc>
        <w:tc>
          <w:tcPr>
            <w:tcW w:w="0" w:type="auto"/>
          </w:tcPr>
          <w:p w14:paraId="51C1A7A1" w14:textId="12D0B888" w:rsidR="00CC5020" w:rsidRPr="00FD2490" w:rsidRDefault="00CC5020" w:rsidP="00167773">
            <w:r w:rsidRPr="00FD2490">
              <w:t>Germany</w:t>
            </w:r>
          </w:p>
        </w:tc>
      </w:tr>
      <w:tr w:rsidR="00CC5020" w:rsidRPr="00FD2490" w14:paraId="3A81F6A0" w14:textId="77777777" w:rsidTr="00ED6237">
        <w:tc>
          <w:tcPr>
            <w:tcW w:w="1250" w:type="pct"/>
          </w:tcPr>
          <w:p w14:paraId="21DB2F69" w14:textId="77777777" w:rsidR="00CC5020" w:rsidRPr="00FD2490" w:rsidRDefault="00CC5020" w:rsidP="00167773"/>
        </w:tc>
        <w:tc>
          <w:tcPr>
            <w:tcW w:w="0" w:type="auto"/>
          </w:tcPr>
          <w:p w14:paraId="70B6A443" w14:textId="1E602DB2" w:rsidR="00CC5020" w:rsidRPr="00FD2490" w:rsidRDefault="00CC5020" w:rsidP="00167773">
            <w:r w:rsidRPr="00FD2490">
              <w:t xml:space="preserve">CIC </w:t>
            </w:r>
            <w:proofErr w:type="spellStart"/>
            <w:r w:rsidRPr="00FD2490">
              <w:t>nanoGUNE</w:t>
            </w:r>
            <w:proofErr w:type="spellEnd"/>
          </w:p>
        </w:tc>
        <w:tc>
          <w:tcPr>
            <w:tcW w:w="0" w:type="auto"/>
          </w:tcPr>
          <w:p w14:paraId="29C893C1" w14:textId="77777777" w:rsidR="00CC5020" w:rsidRPr="00FD2490" w:rsidRDefault="00CC5020" w:rsidP="00167773"/>
        </w:tc>
        <w:tc>
          <w:tcPr>
            <w:tcW w:w="0" w:type="auto"/>
          </w:tcPr>
          <w:p w14:paraId="0ED91EDE" w14:textId="0DB5FDC9" w:rsidR="00CC5020" w:rsidRPr="00FD2490" w:rsidRDefault="00CC5020" w:rsidP="00167773">
            <w:r w:rsidRPr="00FD2490">
              <w:t>Spain</w:t>
            </w:r>
          </w:p>
        </w:tc>
      </w:tr>
      <w:tr w:rsidR="00CC5020" w:rsidRPr="00FD2490" w14:paraId="3D9B2E42" w14:textId="77777777" w:rsidTr="00ED6237">
        <w:tc>
          <w:tcPr>
            <w:tcW w:w="1250" w:type="pct"/>
          </w:tcPr>
          <w:p w14:paraId="06674C02" w14:textId="77777777" w:rsidR="00CC5020" w:rsidRPr="00FD2490" w:rsidRDefault="00CC5020" w:rsidP="00167773"/>
        </w:tc>
        <w:tc>
          <w:tcPr>
            <w:tcW w:w="0" w:type="auto"/>
          </w:tcPr>
          <w:p w14:paraId="43DB9276" w14:textId="2E58A5D9" w:rsidR="00CC5020" w:rsidRPr="00FD2490" w:rsidRDefault="00CC5020" w:rsidP="00167773">
            <w:r w:rsidRPr="00FD2490">
              <w:t>Thomas Keating Ltd.</w:t>
            </w:r>
          </w:p>
        </w:tc>
        <w:tc>
          <w:tcPr>
            <w:tcW w:w="0" w:type="auto"/>
          </w:tcPr>
          <w:p w14:paraId="598E9960" w14:textId="77777777" w:rsidR="00CC5020" w:rsidRPr="00FD2490" w:rsidRDefault="00CC5020" w:rsidP="00167773"/>
        </w:tc>
        <w:tc>
          <w:tcPr>
            <w:tcW w:w="0" w:type="auto"/>
          </w:tcPr>
          <w:p w14:paraId="4E9ECFEA" w14:textId="0F222DAC" w:rsidR="00CC5020" w:rsidRPr="00FD2490" w:rsidRDefault="00CC5020" w:rsidP="00167773">
            <w:r w:rsidRPr="00FD2490">
              <w:t>United Kingdom</w:t>
            </w:r>
          </w:p>
        </w:tc>
      </w:tr>
    </w:tbl>
    <w:p w14:paraId="605290AF" w14:textId="77777777" w:rsidR="006A0FEC" w:rsidRPr="00FD2490" w:rsidRDefault="006A0FEC" w:rsidP="00167773">
      <w:r w:rsidRPr="00FD2490">
        <w:br w:type="page"/>
      </w:r>
    </w:p>
    <w:tbl>
      <w:tblPr>
        <w:tblStyle w:val="Tabulkazprvyostavu"/>
        <w:tblW w:w="5017" w:type="pct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6A0FEC" w14:paraId="63D06D57" w14:textId="77777777" w:rsidTr="00ED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14:paraId="25FD127C" w14:textId="4DFF9060" w:rsidR="006A0FEC" w:rsidRPr="00ED6237" w:rsidRDefault="006A0FEC" w:rsidP="00167773">
            <w:pPr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14:paraId="78BAF7FC" w14:textId="77777777" w:rsidR="006A0FEC" w:rsidRPr="006A0FEC" w:rsidRDefault="006A0FEC" w:rsidP="00167773">
            <w:pPr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14:paraId="37C86FB0" w14:textId="77777777" w:rsidR="006A0FEC" w:rsidRPr="00CC5020" w:rsidRDefault="006A0FEC" w:rsidP="00167773">
            <w:pPr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14:paraId="1F719792" w14:textId="77777777" w:rsidR="006A0FEC" w:rsidRPr="006A0FEC" w:rsidRDefault="006A0FEC" w:rsidP="00167773">
            <w:pPr>
              <w:rPr>
                <w:color w:val="595959" w:themeColor="text1" w:themeTint="A6"/>
              </w:rPr>
            </w:pPr>
          </w:p>
        </w:tc>
      </w:tr>
    </w:tbl>
    <w:p w14:paraId="67C466F4" w14:textId="4A2B924D" w:rsidR="00B01BD6" w:rsidRPr="000556DC" w:rsidRDefault="00FD2490" w:rsidP="000556DC">
      <w:pPr>
        <w:pStyle w:val="nadpis"/>
      </w:pPr>
      <w:bookmarkStart w:id="8" w:name="_Toc505851349"/>
      <w:r w:rsidRPr="000556DC">
        <w:t>quality control assessment sheet</w:t>
      </w:r>
      <w:bookmarkEnd w:id="8"/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FD2490" w:rsidRPr="00FD2490" w14:paraId="65B76EC6" w14:textId="77777777" w:rsidTr="00FD2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14:paraId="74AE9A32" w14:textId="1F6DF180" w:rsidR="00FD2490" w:rsidRPr="00931730" w:rsidRDefault="00FD2490" w:rsidP="00931730">
            <w:pPr>
              <w:pStyle w:val="Podnadpis"/>
              <w:rPr>
                <w:caps/>
              </w:rPr>
            </w:pPr>
            <w:r w:rsidRPr="00931730">
              <w:rPr>
                <w:caps/>
              </w:rPr>
              <w:t>version</w:t>
            </w:r>
          </w:p>
        </w:tc>
        <w:tc>
          <w:tcPr>
            <w:tcW w:w="1250" w:type="pct"/>
          </w:tcPr>
          <w:p w14:paraId="695E5E28" w14:textId="06E90098" w:rsidR="00FD2490" w:rsidRPr="00931730" w:rsidRDefault="00FD2490" w:rsidP="00931730">
            <w:pPr>
              <w:pStyle w:val="Podnadpis"/>
              <w:rPr>
                <w:caps/>
              </w:rPr>
            </w:pPr>
            <w:r w:rsidRPr="00931730">
              <w:rPr>
                <w:caps/>
              </w:rPr>
              <w:t>date</w:t>
            </w:r>
          </w:p>
        </w:tc>
        <w:tc>
          <w:tcPr>
            <w:tcW w:w="1250" w:type="pct"/>
          </w:tcPr>
          <w:p w14:paraId="644F173F" w14:textId="220714B2" w:rsidR="00FD2490" w:rsidRPr="00931730" w:rsidRDefault="00FD2490" w:rsidP="00931730">
            <w:pPr>
              <w:pStyle w:val="Podnadpis"/>
              <w:rPr>
                <w:caps/>
              </w:rPr>
            </w:pPr>
            <w:r w:rsidRPr="00931730">
              <w:rPr>
                <w:caps/>
              </w:rPr>
              <w:t>description</w:t>
            </w:r>
          </w:p>
        </w:tc>
        <w:tc>
          <w:tcPr>
            <w:tcW w:w="1250" w:type="pct"/>
          </w:tcPr>
          <w:p w14:paraId="10D8BC2B" w14:textId="426CED41" w:rsidR="00FD2490" w:rsidRPr="00931730" w:rsidRDefault="00FD2490" w:rsidP="00931730">
            <w:pPr>
              <w:pStyle w:val="Podnadpis"/>
              <w:rPr>
                <w:caps/>
              </w:rPr>
            </w:pPr>
            <w:r w:rsidRPr="00931730">
              <w:rPr>
                <w:caps/>
              </w:rPr>
              <w:t>name</w:t>
            </w:r>
          </w:p>
        </w:tc>
      </w:tr>
      <w:tr w:rsidR="00FD2490" w:rsidRPr="00FD2490" w14:paraId="6D1B1EE5" w14:textId="77777777" w:rsidTr="00FD2490">
        <w:tc>
          <w:tcPr>
            <w:tcW w:w="1250" w:type="pct"/>
          </w:tcPr>
          <w:p w14:paraId="492181C3" w14:textId="21876BAC" w:rsidR="00FD2490" w:rsidRPr="00FD2490" w:rsidRDefault="00FD2490" w:rsidP="00167773">
            <w:r w:rsidRPr="00FD2490">
              <w:t>v0.1</w:t>
            </w:r>
          </w:p>
        </w:tc>
        <w:tc>
          <w:tcPr>
            <w:tcW w:w="1250" w:type="pct"/>
          </w:tcPr>
          <w:p w14:paraId="257BFBE5" w14:textId="77777777" w:rsidR="00FD2490" w:rsidRPr="00FD2490" w:rsidRDefault="00FD2490" w:rsidP="00167773"/>
        </w:tc>
        <w:tc>
          <w:tcPr>
            <w:tcW w:w="1250" w:type="pct"/>
          </w:tcPr>
          <w:p w14:paraId="207B42CE" w14:textId="4C1FEB63" w:rsidR="00FD2490" w:rsidRPr="00FD2490" w:rsidRDefault="00FD2490" w:rsidP="00167773">
            <w:r w:rsidRPr="00FD2490">
              <w:t>First draft</w:t>
            </w:r>
          </w:p>
        </w:tc>
        <w:tc>
          <w:tcPr>
            <w:tcW w:w="1250" w:type="pct"/>
          </w:tcPr>
          <w:p w14:paraId="32D9EB0D" w14:textId="77777777" w:rsidR="00FD2490" w:rsidRPr="00FD2490" w:rsidRDefault="00FD2490" w:rsidP="00167773"/>
        </w:tc>
      </w:tr>
      <w:tr w:rsidR="00FD2490" w:rsidRPr="00FD2490" w14:paraId="0E9D4694" w14:textId="77777777" w:rsidTr="00FD2490">
        <w:tc>
          <w:tcPr>
            <w:tcW w:w="1250" w:type="pct"/>
          </w:tcPr>
          <w:p w14:paraId="447D3AD7" w14:textId="77777777" w:rsidR="00FD2490" w:rsidRPr="00FD2490" w:rsidRDefault="00FD2490" w:rsidP="00167773"/>
        </w:tc>
        <w:tc>
          <w:tcPr>
            <w:tcW w:w="1250" w:type="pct"/>
          </w:tcPr>
          <w:p w14:paraId="1347297E" w14:textId="77777777" w:rsidR="00FD2490" w:rsidRPr="00FD2490" w:rsidRDefault="00FD2490" w:rsidP="00167773"/>
        </w:tc>
        <w:tc>
          <w:tcPr>
            <w:tcW w:w="1250" w:type="pct"/>
          </w:tcPr>
          <w:p w14:paraId="2C0F8304" w14:textId="77777777" w:rsidR="00FD2490" w:rsidRPr="00FD2490" w:rsidRDefault="00FD2490" w:rsidP="00167773"/>
        </w:tc>
        <w:tc>
          <w:tcPr>
            <w:tcW w:w="1250" w:type="pct"/>
          </w:tcPr>
          <w:p w14:paraId="372B2E55" w14:textId="77777777" w:rsidR="00FD2490" w:rsidRPr="00FD2490" w:rsidRDefault="00FD2490" w:rsidP="00167773"/>
        </w:tc>
      </w:tr>
      <w:tr w:rsidR="00FD2490" w14:paraId="53044D7B" w14:textId="77777777" w:rsidTr="00FD2490">
        <w:tc>
          <w:tcPr>
            <w:tcW w:w="1250" w:type="pct"/>
          </w:tcPr>
          <w:p w14:paraId="42A94B1F" w14:textId="77777777" w:rsidR="00FD2490" w:rsidRDefault="00FD2490" w:rsidP="00167773"/>
        </w:tc>
        <w:tc>
          <w:tcPr>
            <w:tcW w:w="1250" w:type="pct"/>
          </w:tcPr>
          <w:p w14:paraId="73B3B64E" w14:textId="77777777" w:rsidR="00FD2490" w:rsidRDefault="00FD2490" w:rsidP="00167773"/>
        </w:tc>
        <w:tc>
          <w:tcPr>
            <w:tcW w:w="1250" w:type="pct"/>
          </w:tcPr>
          <w:p w14:paraId="5065CA91" w14:textId="77777777" w:rsidR="00FD2490" w:rsidRDefault="00FD2490" w:rsidP="00167773"/>
        </w:tc>
        <w:tc>
          <w:tcPr>
            <w:tcW w:w="1250" w:type="pct"/>
          </w:tcPr>
          <w:p w14:paraId="15A76CC4" w14:textId="77777777" w:rsidR="00FD2490" w:rsidRDefault="00FD2490" w:rsidP="00167773"/>
        </w:tc>
      </w:tr>
      <w:tr w:rsidR="00FD2490" w14:paraId="0D51E16F" w14:textId="77777777" w:rsidTr="00FD2490">
        <w:tc>
          <w:tcPr>
            <w:tcW w:w="1250" w:type="pct"/>
          </w:tcPr>
          <w:p w14:paraId="238064B4" w14:textId="77777777" w:rsidR="00FD2490" w:rsidRDefault="00FD2490" w:rsidP="00167773"/>
        </w:tc>
        <w:tc>
          <w:tcPr>
            <w:tcW w:w="1250" w:type="pct"/>
          </w:tcPr>
          <w:p w14:paraId="0FA41912" w14:textId="77777777" w:rsidR="00FD2490" w:rsidRDefault="00FD2490" w:rsidP="00167773"/>
        </w:tc>
        <w:tc>
          <w:tcPr>
            <w:tcW w:w="1250" w:type="pct"/>
          </w:tcPr>
          <w:p w14:paraId="25628C8D" w14:textId="77777777" w:rsidR="00FD2490" w:rsidRDefault="00FD2490" w:rsidP="00167773"/>
        </w:tc>
        <w:tc>
          <w:tcPr>
            <w:tcW w:w="1250" w:type="pct"/>
          </w:tcPr>
          <w:p w14:paraId="50B6BBDD" w14:textId="77777777" w:rsidR="00FD2490" w:rsidRDefault="00FD2490" w:rsidP="00167773"/>
        </w:tc>
      </w:tr>
      <w:tr w:rsidR="00FD2490" w14:paraId="114E90BE" w14:textId="77777777" w:rsidTr="00FD2490">
        <w:tc>
          <w:tcPr>
            <w:tcW w:w="1250" w:type="pct"/>
          </w:tcPr>
          <w:p w14:paraId="19421221" w14:textId="77777777" w:rsidR="00FD2490" w:rsidRDefault="00FD2490" w:rsidP="00167773"/>
        </w:tc>
        <w:tc>
          <w:tcPr>
            <w:tcW w:w="1250" w:type="pct"/>
          </w:tcPr>
          <w:p w14:paraId="16BE3550" w14:textId="77777777" w:rsidR="00FD2490" w:rsidRDefault="00FD2490" w:rsidP="00167773"/>
        </w:tc>
        <w:tc>
          <w:tcPr>
            <w:tcW w:w="1250" w:type="pct"/>
          </w:tcPr>
          <w:p w14:paraId="1A0FEFD1" w14:textId="77777777" w:rsidR="00FD2490" w:rsidRDefault="00FD2490" w:rsidP="00167773"/>
        </w:tc>
        <w:tc>
          <w:tcPr>
            <w:tcW w:w="1250" w:type="pct"/>
          </w:tcPr>
          <w:p w14:paraId="706FEFC7" w14:textId="77777777" w:rsidR="00FD2490" w:rsidRDefault="00FD2490" w:rsidP="00167773"/>
        </w:tc>
      </w:tr>
      <w:tr w:rsidR="00FD2490" w14:paraId="4988A328" w14:textId="77777777" w:rsidTr="00FD2490">
        <w:tc>
          <w:tcPr>
            <w:tcW w:w="1250" w:type="pct"/>
          </w:tcPr>
          <w:p w14:paraId="3A631798" w14:textId="77777777" w:rsidR="00FD2490" w:rsidRDefault="00FD2490" w:rsidP="00167773"/>
        </w:tc>
        <w:tc>
          <w:tcPr>
            <w:tcW w:w="1250" w:type="pct"/>
          </w:tcPr>
          <w:p w14:paraId="068D032E" w14:textId="77777777" w:rsidR="00FD2490" w:rsidRDefault="00FD2490" w:rsidP="00167773"/>
        </w:tc>
        <w:tc>
          <w:tcPr>
            <w:tcW w:w="1250" w:type="pct"/>
          </w:tcPr>
          <w:p w14:paraId="6ABFB0D5" w14:textId="77777777" w:rsidR="00FD2490" w:rsidRDefault="00FD2490" w:rsidP="00167773"/>
        </w:tc>
        <w:tc>
          <w:tcPr>
            <w:tcW w:w="1250" w:type="pct"/>
          </w:tcPr>
          <w:p w14:paraId="56EFD343" w14:textId="77777777" w:rsidR="00FD2490" w:rsidRDefault="00FD2490" w:rsidP="00167773"/>
        </w:tc>
      </w:tr>
      <w:tr w:rsidR="00FD2490" w14:paraId="7E1238B9" w14:textId="77777777" w:rsidTr="00FD2490">
        <w:tc>
          <w:tcPr>
            <w:tcW w:w="1250" w:type="pct"/>
          </w:tcPr>
          <w:p w14:paraId="19E80C00" w14:textId="77777777" w:rsidR="00FD2490" w:rsidRDefault="00FD2490" w:rsidP="00167773"/>
        </w:tc>
        <w:tc>
          <w:tcPr>
            <w:tcW w:w="1250" w:type="pct"/>
          </w:tcPr>
          <w:p w14:paraId="76212700" w14:textId="77777777" w:rsidR="00FD2490" w:rsidRDefault="00FD2490" w:rsidP="00167773"/>
        </w:tc>
        <w:tc>
          <w:tcPr>
            <w:tcW w:w="1250" w:type="pct"/>
          </w:tcPr>
          <w:p w14:paraId="70E22462" w14:textId="77777777" w:rsidR="00FD2490" w:rsidRDefault="00FD2490" w:rsidP="00167773"/>
        </w:tc>
        <w:tc>
          <w:tcPr>
            <w:tcW w:w="1250" w:type="pct"/>
          </w:tcPr>
          <w:p w14:paraId="2E9AA755" w14:textId="77777777" w:rsidR="00FD2490" w:rsidRDefault="00FD2490" w:rsidP="00167773"/>
        </w:tc>
      </w:tr>
      <w:tr w:rsidR="00B01BD6" w14:paraId="44452260" w14:textId="77777777" w:rsidTr="00B01BD6">
        <w:tc>
          <w:tcPr>
            <w:tcW w:w="2500" w:type="pct"/>
            <w:gridSpan w:val="2"/>
          </w:tcPr>
          <w:p w14:paraId="4654544F" w14:textId="2A607026" w:rsidR="00B01BD6" w:rsidRDefault="00B01BD6" w:rsidP="00167773"/>
        </w:tc>
        <w:tc>
          <w:tcPr>
            <w:tcW w:w="1250" w:type="pct"/>
          </w:tcPr>
          <w:p w14:paraId="2C334433" w14:textId="77777777" w:rsidR="00B01BD6" w:rsidRDefault="00B01BD6" w:rsidP="00167773"/>
        </w:tc>
        <w:tc>
          <w:tcPr>
            <w:tcW w:w="1250" w:type="pct"/>
          </w:tcPr>
          <w:p w14:paraId="45CC28C7" w14:textId="77777777" w:rsidR="00B01BD6" w:rsidRDefault="00B01BD6" w:rsidP="00167773"/>
        </w:tc>
      </w:tr>
    </w:tbl>
    <w:p w14:paraId="2B448CAD" w14:textId="62EC952A" w:rsidR="00B01BD6" w:rsidRPr="000556DC" w:rsidRDefault="00D41A2E" w:rsidP="00DE257A">
      <w:pPr>
        <w:pStyle w:val="nadpis"/>
      </w:pPr>
      <w:bookmarkStart w:id="9" w:name="_Toc505851350"/>
      <w:r w:rsidRPr="000556DC">
        <w:t>disclaimer</w:t>
      </w:r>
      <w:bookmarkEnd w:id="9"/>
    </w:p>
    <w:p w14:paraId="7FD58D7A" w14:textId="417AED85" w:rsidR="00B01BD6" w:rsidRDefault="00D41A2E" w:rsidP="00167773">
      <w:r w:rsidRPr="00D41A2E">
        <w:t xml:space="preserve">The opinions stated in this report reflect the opinions of the authors and do not necessarily reflect the views of the European Commission. The </w:t>
      </w:r>
      <w:r w:rsidRPr="00167773">
        <w:t>European Commission is not liable for any use that may be made of the information contained herein. All intellectual property rights are owned</w:t>
      </w:r>
      <w:r w:rsidRPr="00D41A2E">
        <w:t xml:space="preserve"> by the </w:t>
      </w:r>
      <w:r>
        <w:t>PETER</w:t>
      </w:r>
      <w:r w:rsidRPr="00D41A2E">
        <w:t xml:space="preserve"> consortium members and are protected by the applicable laws. Except where otherwise specified, all document contents are: “©</w:t>
      </w:r>
      <w:r>
        <w:t>PETER</w:t>
      </w:r>
      <w:r w:rsidRPr="00D41A2E">
        <w:t xml:space="preserve"> Project - All rights reserved”. Reproduction is not authorised without prior written agreement. The commercial use of any information contained in this document may require a license from the owner of that information.  </w:t>
      </w:r>
    </w:p>
    <w:p w14:paraId="3EA19035" w14:textId="7523CB73" w:rsidR="00441425" w:rsidRPr="000556DC" w:rsidRDefault="00D41A2E" w:rsidP="000556DC">
      <w:pPr>
        <w:pStyle w:val="nadpis"/>
      </w:pPr>
      <w:bookmarkStart w:id="10" w:name="_Toc505851351"/>
      <w:r w:rsidRPr="000556DC">
        <w:t>acknowledgement</w:t>
      </w:r>
      <w:bookmarkEnd w:id="10"/>
    </w:p>
    <w:p w14:paraId="57262A14" w14:textId="13ED4A75" w:rsidR="00441425" w:rsidRPr="00D41A2E" w:rsidRDefault="00D41A2E" w:rsidP="00167773">
      <w:r w:rsidRPr="00D41A2E">
        <w:t xml:space="preserve">This document is a deliverable of the </w:t>
      </w:r>
      <w:r>
        <w:t>PETER</w:t>
      </w:r>
      <w:r w:rsidRPr="00D41A2E">
        <w:t xml:space="preserve"> project, which has received funding from the European Union’s Horizon 2020 Programme under Grant Agreement (GA) #</w:t>
      </w:r>
      <w:r>
        <w:t>767227</w:t>
      </w:r>
      <w:r w:rsidRPr="00D41A2E">
        <w:t>.</w:t>
      </w:r>
    </w:p>
    <w:p w14:paraId="6E291F86" w14:textId="7BA4CF94" w:rsidR="00733FA6" w:rsidRDefault="00733FA6" w:rsidP="00167773">
      <w:r>
        <w:br w:type="page"/>
      </w:r>
    </w:p>
    <w:p w14:paraId="7CBC62FD" w14:textId="4294265A" w:rsidR="00441425" w:rsidRDefault="00441425" w:rsidP="00167773"/>
    <w:p w14:paraId="489032D8" w14:textId="4102ECC7" w:rsidR="00DC0384" w:rsidRPr="00E47809" w:rsidRDefault="00DC0384" w:rsidP="00E47809">
      <w:pPr>
        <w:pStyle w:val="nadpis"/>
      </w:pPr>
      <w:bookmarkStart w:id="11" w:name="_Toc505851352"/>
      <w:r w:rsidRPr="00E47809">
        <w:t>table of contents</w:t>
      </w:r>
      <w:bookmarkEnd w:id="11"/>
    </w:p>
    <w:p w14:paraId="28426716" w14:textId="2E4AF419" w:rsidR="00DC0384" w:rsidRDefault="00DC0384" w:rsidP="00DC0384"/>
    <w:p w14:paraId="4A5066F5" w14:textId="4A995B07" w:rsidR="00F8783C" w:rsidRDefault="00DE257A">
      <w:pPr>
        <w:pStyle w:val="Obsah1"/>
        <w:tabs>
          <w:tab w:val="right" w:leader="dot" w:pos="9737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val="cs-CZ" w:eastAsia="cs-CZ"/>
        </w:rPr>
      </w:pPr>
      <w:r>
        <w:fldChar w:fldCharType="begin"/>
      </w:r>
      <w:r>
        <w:instrText xml:space="preserve"> TOC \o "2-2" \h \z \t "Nadpis 1;1;Nadpis 5;5;Nadpis 6;6;Nadpis 7;7;Nadpis 8;8;Nadpis 9;9;table header;1" </w:instrText>
      </w:r>
      <w:r>
        <w:fldChar w:fldCharType="separate"/>
      </w:r>
      <w:hyperlink w:anchor="_Toc505851589" w:history="1">
        <w:r w:rsidR="00F8783C" w:rsidRPr="00362B17">
          <w:rPr>
            <w:rStyle w:val="Hypertextovodkaz"/>
            <w:noProof/>
          </w:rPr>
          <w:t>1. introduction</w:t>
        </w:r>
        <w:r w:rsidR="00F8783C">
          <w:rPr>
            <w:noProof/>
            <w:webHidden/>
          </w:rPr>
          <w:tab/>
        </w:r>
        <w:r w:rsidR="00F8783C">
          <w:rPr>
            <w:noProof/>
            <w:webHidden/>
          </w:rPr>
          <w:fldChar w:fldCharType="begin"/>
        </w:r>
        <w:r w:rsidR="00F8783C">
          <w:rPr>
            <w:noProof/>
            <w:webHidden/>
          </w:rPr>
          <w:instrText xml:space="preserve"> PAGEREF _Toc505851589 \h </w:instrText>
        </w:r>
        <w:r w:rsidR="00F8783C">
          <w:rPr>
            <w:noProof/>
            <w:webHidden/>
          </w:rPr>
        </w:r>
        <w:r w:rsidR="00F8783C">
          <w:rPr>
            <w:noProof/>
            <w:webHidden/>
          </w:rPr>
          <w:fldChar w:fldCharType="separate"/>
        </w:r>
        <w:r w:rsidR="00F8783C">
          <w:rPr>
            <w:noProof/>
            <w:webHidden/>
          </w:rPr>
          <w:t>5</w:t>
        </w:r>
        <w:r w:rsidR="00F8783C">
          <w:rPr>
            <w:noProof/>
            <w:webHidden/>
          </w:rPr>
          <w:fldChar w:fldCharType="end"/>
        </w:r>
      </w:hyperlink>
    </w:p>
    <w:p w14:paraId="098AAEA8" w14:textId="5078C593" w:rsidR="00F8783C" w:rsidRDefault="00F8783C">
      <w:pPr>
        <w:pStyle w:val="Obsah1"/>
        <w:tabs>
          <w:tab w:val="right" w:leader="dot" w:pos="9737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val="cs-CZ" w:eastAsia="cs-CZ"/>
        </w:rPr>
      </w:pPr>
      <w:hyperlink w:anchor="_Toc505851590" w:history="1">
        <w:r w:rsidRPr="00362B17">
          <w:rPr>
            <w:rStyle w:val="Hypertextovodkaz"/>
            <w:noProof/>
          </w:rPr>
          <w:t>2. whatever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5B1ADB" w14:textId="3955D761" w:rsidR="00F8783C" w:rsidRDefault="00F8783C">
      <w:pPr>
        <w:pStyle w:val="Obsah2"/>
        <w:tabs>
          <w:tab w:val="right" w:leader="dot" w:pos="9737"/>
        </w:tabs>
        <w:rPr>
          <w:rFonts w:eastAsiaTheme="minorEastAsia" w:cstheme="minorBidi"/>
          <w:smallCaps w:val="0"/>
          <w:noProof/>
          <w:color w:val="auto"/>
          <w:sz w:val="22"/>
          <w:szCs w:val="22"/>
          <w:lang w:val="cs-CZ" w:eastAsia="cs-CZ"/>
        </w:rPr>
      </w:pPr>
      <w:hyperlink w:anchor="_Toc505851591" w:history="1">
        <w:r w:rsidRPr="00362B17">
          <w:rPr>
            <w:rStyle w:val="Hypertextovodkaz"/>
            <w:noProof/>
          </w:rPr>
          <w:t>2.1 whatever 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5F1F76" w14:textId="42441E6F" w:rsidR="009F0AB9" w:rsidRDefault="00DE257A">
      <w:r>
        <w:fldChar w:fldCharType="end"/>
      </w:r>
    </w:p>
    <w:p w14:paraId="5520F27D" w14:textId="0D060B6E" w:rsidR="00E47809" w:rsidRDefault="00E47809">
      <w:pPr>
        <w:jc w:val="left"/>
      </w:pPr>
      <w:r>
        <w:br w:type="page"/>
      </w:r>
      <w:bookmarkStart w:id="12" w:name="_GoBack"/>
      <w:bookmarkEnd w:id="12"/>
    </w:p>
    <w:p w14:paraId="3BF12DD6" w14:textId="2D6FCE6B" w:rsidR="00E47809" w:rsidRDefault="00E47809" w:rsidP="00DC0384"/>
    <w:p w14:paraId="354EB9E9" w14:textId="4BF176B4" w:rsidR="00E47809" w:rsidRDefault="00E47809" w:rsidP="00E47809">
      <w:pPr>
        <w:pStyle w:val="nadpis"/>
      </w:pPr>
      <w:bookmarkStart w:id="13" w:name="_Toc505851353"/>
      <w:r>
        <w:t>summary</w:t>
      </w:r>
      <w:bookmarkEnd w:id="13"/>
    </w:p>
    <w:p w14:paraId="0963B4FB" w14:textId="0F7E99D9" w:rsidR="00E47809" w:rsidRDefault="00E47809" w:rsidP="00E47809"/>
    <w:p w14:paraId="06E0E524" w14:textId="4EE8B567" w:rsidR="0041286E" w:rsidRDefault="0041286E" w:rsidP="00E47809"/>
    <w:p w14:paraId="508414E5" w14:textId="2E00160D" w:rsidR="0041286E" w:rsidRDefault="0041286E" w:rsidP="00E47809"/>
    <w:p w14:paraId="545AB50E" w14:textId="0E54AFC9" w:rsidR="0041286E" w:rsidRDefault="0041286E">
      <w:pPr>
        <w:jc w:val="left"/>
      </w:pPr>
      <w:r>
        <w:br w:type="page"/>
      </w:r>
    </w:p>
    <w:p w14:paraId="61E86173" w14:textId="2802AD02" w:rsidR="0041286E" w:rsidRDefault="0041286E" w:rsidP="00E47809"/>
    <w:p w14:paraId="17D17ABA" w14:textId="25D2E7D2" w:rsidR="00157D32" w:rsidRDefault="0041286E" w:rsidP="00F73468">
      <w:pPr>
        <w:pStyle w:val="Nadpis1"/>
      </w:pPr>
      <w:bookmarkStart w:id="14" w:name="_Toc505851354"/>
      <w:bookmarkStart w:id="15" w:name="_Toc505851589"/>
      <w:r>
        <w:t>1</w:t>
      </w:r>
      <w:r w:rsidRPr="00F73468">
        <w:t>. introduction</w:t>
      </w:r>
      <w:bookmarkEnd w:id="14"/>
      <w:bookmarkEnd w:id="15"/>
    </w:p>
    <w:p w14:paraId="27141E42" w14:textId="6E03305C" w:rsidR="00157D32" w:rsidRPr="00F73468" w:rsidRDefault="00157D32" w:rsidP="00F73468">
      <w:pPr>
        <w:pStyle w:val="Nadpis1"/>
      </w:pPr>
      <w:bookmarkStart w:id="16" w:name="_Toc505851355"/>
      <w:bookmarkStart w:id="17" w:name="_Toc505851590"/>
      <w:r w:rsidRPr="00F73468">
        <w:t>2. whatever</w:t>
      </w:r>
      <w:bookmarkEnd w:id="16"/>
      <w:bookmarkEnd w:id="17"/>
    </w:p>
    <w:p w14:paraId="0B632DB7" w14:textId="6FE04B14" w:rsidR="00157D32" w:rsidRPr="00F73468" w:rsidRDefault="00157D32" w:rsidP="00F73468">
      <w:pPr>
        <w:pStyle w:val="Nadpis2"/>
      </w:pPr>
      <w:bookmarkStart w:id="18" w:name="_Toc505851356"/>
      <w:bookmarkStart w:id="19" w:name="_Toc505851591"/>
      <w:r w:rsidRPr="00F73468">
        <w:t>2.1 whatever else</w:t>
      </w:r>
      <w:bookmarkEnd w:id="18"/>
      <w:bookmarkEnd w:id="19"/>
    </w:p>
    <w:p w14:paraId="0AAD2512" w14:textId="66A52917" w:rsidR="00B24E0B" w:rsidRPr="00F73468" w:rsidRDefault="00B24E0B" w:rsidP="00F73468">
      <w:pPr>
        <w:pStyle w:val="Nadpis3"/>
      </w:pPr>
      <w:bookmarkStart w:id="20" w:name="_Toc505851357"/>
      <w:r w:rsidRPr="00F73468">
        <w:t>2.1.1. little details</w:t>
      </w:r>
      <w:bookmarkEnd w:id="20"/>
    </w:p>
    <w:p w14:paraId="15B55CC4" w14:textId="77777777" w:rsidR="00B24E0B" w:rsidRPr="00B24E0B" w:rsidRDefault="00B24E0B" w:rsidP="00B24E0B"/>
    <w:p w14:paraId="03DBD04E" w14:textId="77777777" w:rsidR="00157D32" w:rsidRPr="00157D32" w:rsidRDefault="00157D32" w:rsidP="00157D32"/>
    <w:p w14:paraId="1B403242" w14:textId="3DFDACDD" w:rsidR="0041286E" w:rsidRDefault="0041286E" w:rsidP="0041286E"/>
    <w:p w14:paraId="47DD7EC4" w14:textId="77777777" w:rsidR="0041286E" w:rsidRPr="0041286E" w:rsidRDefault="0041286E" w:rsidP="0041286E"/>
    <w:sectPr w:rsidR="0041286E" w:rsidRPr="0041286E" w:rsidSect="00931B72">
      <w:headerReference w:type="default" r:id="rId11"/>
      <w:footerReference w:type="default" r:id="rId12"/>
      <w:headerReference w:type="first" r:id="rId13"/>
      <w:pgSz w:w="11907" w:h="16839" w:code="9"/>
      <w:pgMar w:top="1440" w:right="1080" w:bottom="1080" w:left="1080" w:header="864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cechalova" w:date="2018-02-01T08:53:00Z" w:initials="b">
    <w:p w14:paraId="59967A50" w14:textId="3D06DC9F" w:rsidR="007C39D1" w:rsidRDefault="007C39D1" w:rsidP="00167773">
      <w:pPr>
        <w:pStyle w:val="Textkomente"/>
      </w:pPr>
      <w:r>
        <w:rPr>
          <w:rStyle w:val="Odkaznakoment"/>
        </w:rPr>
        <w:annotationRef/>
      </w:r>
      <w:r>
        <w:t>Number of the deliverable</w:t>
      </w:r>
      <w:r w:rsidR="00733FA6">
        <w:t>. Don’t forget to also update the number of the deliverable in the footer starting on page 2.</w:t>
      </w:r>
    </w:p>
  </w:comment>
  <w:comment w:id="2" w:author="bcechalova" w:date="2018-02-01T08:56:00Z" w:initials="b">
    <w:p w14:paraId="11C1A75B" w14:textId="77777777" w:rsidR="00441425" w:rsidRDefault="00441425" w:rsidP="00167773">
      <w:pPr>
        <w:pStyle w:val="Textkomente"/>
      </w:pPr>
      <w:r>
        <w:rPr>
          <w:rStyle w:val="Odkaznakoment"/>
        </w:rPr>
        <w:annotationRef/>
      </w:r>
      <w:r>
        <w:t>Pick a date</w:t>
      </w:r>
    </w:p>
  </w:comment>
  <w:comment w:id="3" w:author="bcechalova" w:date="2018-02-01T08:55:00Z" w:initials="b">
    <w:p w14:paraId="4D3DF8FE" w14:textId="77777777" w:rsidR="00441425" w:rsidRDefault="00441425" w:rsidP="00167773">
      <w:pPr>
        <w:pStyle w:val="Textkomente"/>
      </w:pPr>
      <w:r>
        <w:rPr>
          <w:rStyle w:val="Odkaznakoment"/>
        </w:rPr>
        <w:annotationRef/>
      </w:r>
      <w:r>
        <w:t>Name of the deliverable</w:t>
      </w:r>
    </w:p>
  </w:comment>
  <w:comment w:id="4" w:author="bcechalova" w:date="2018-02-01T08:55:00Z" w:initials="b">
    <w:p w14:paraId="5D86052F" w14:textId="77777777" w:rsidR="00441425" w:rsidRDefault="00441425" w:rsidP="00167773">
      <w:pPr>
        <w:pStyle w:val="Textkomente"/>
      </w:pPr>
      <w:r>
        <w:rPr>
          <w:rStyle w:val="Odkaznakoment"/>
        </w:rPr>
        <w:annotationRef/>
      </w:r>
      <w:r>
        <w:t>Number of the work package</w:t>
      </w:r>
    </w:p>
  </w:comment>
  <w:comment w:id="5" w:author="bcechalova" w:date="2018-02-01T09:21:00Z" w:initials="b">
    <w:p w14:paraId="7981BEE7" w14:textId="77777777" w:rsidR="007A4722" w:rsidRDefault="007A4722" w:rsidP="00167773">
      <w:pPr>
        <w:pStyle w:val="Textkomente"/>
      </w:pPr>
      <w:r>
        <w:rPr>
          <w:rStyle w:val="Odkaznakoment"/>
        </w:rPr>
        <w:annotationRef/>
      </w:r>
      <w:r>
        <w:t>Pick one</w:t>
      </w:r>
    </w:p>
  </w:comment>
  <w:comment w:id="6" w:author="bcechalova" w:date="2018-02-01T09:20:00Z" w:initials="b">
    <w:p w14:paraId="0185942A" w14:textId="77777777" w:rsidR="007A4722" w:rsidRDefault="007A4722" w:rsidP="00167773">
      <w:pPr>
        <w:pStyle w:val="Textkomente"/>
      </w:pPr>
      <w:r>
        <w:rPr>
          <w:rStyle w:val="Odkaznakoment"/>
        </w:rPr>
        <w:annotationRef/>
      </w:r>
      <w:r>
        <w:t>Pick 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967A50" w15:done="0"/>
  <w15:commentEx w15:paraId="11C1A75B" w15:done="0"/>
  <w15:commentEx w15:paraId="4D3DF8FE" w15:done="0"/>
  <w15:commentEx w15:paraId="5D86052F" w15:done="0"/>
  <w15:commentEx w15:paraId="7981BEE7" w15:done="0"/>
  <w15:commentEx w15:paraId="0185942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EE9DB" w14:textId="77777777" w:rsidR="00694EF3" w:rsidRDefault="00694EF3" w:rsidP="00167773">
      <w:r>
        <w:separator/>
      </w:r>
    </w:p>
  </w:endnote>
  <w:endnote w:type="continuationSeparator" w:id="0">
    <w:p w14:paraId="5B068F84" w14:textId="77777777" w:rsidR="00694EF3" w:rsidRDefault="00694EF3" w:rsidP="0016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AED91" w14:textId="3893BBCD" w:rsidR="00B01BD6" w:rsidRDefault="00733FA6" w:rsidP="00167773">
    <w:pPr>
      <w:pStyle w:val="zpat"/>
    </w:pPr>
    <w:r w:rsidRPr="00733FA6">
      <w:t>Page</w:t>
    </w:r>
    <w:r w:rsidR="006B72AC">
      <w:t xml:space="preserve"> </w:t>
    </w:r>
    <w:r w:rsidR="006B72AC">
      <w:fldChar w:fldCharType="begin"/>
    </w:r>
    <w:r w:rsidR="006B72AC">
      <w:instrText>page</w:instrText>
    </w:r>
    <w:r w:rsidR="006B72AC">
      <w:fldChar w:fldCharType="separate"/>
    </w:r>
    <w:r w:rsidR="00F8783C">
      <w:rPr>
        <w:noProof/>
      </w:rPr>
      <w:t>3</w:t>
    </w:r>
    <w:r w:rsidR="006B72AC">
      <w:fldChar w:fldCharType="end"/>
    </w:r>
    <w:r>
      <w:t xml:space="preserve">                                                                                              DX.X – PETER – GA#767227 – www.peter-instruments.eu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DFB1E" w14:textId="77777777" w:rsidR="00694EF3" w:rsidRDefault="00694EF3" w:rsidP="00167773">
      <w:r>
        <w:separator/>
      </w:r>
    </w:p>
  </w:footnote>
  <w:footnote w:type="continuationSeparator" w:id="0">
    <w:p w14:paraId="62A0A037" w14:textId="77777777" w:rsidR="00694EF3" w:rsidRDefault="00694EF3" w:rsidP="0016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65CB" w14:textId="7E691F00" w:rsidR="003A410A" w:rsidRDefault="003A410A" w:rsidP="00C96DC6">
    <w:pPr>
      <w:pStyle w:val="Zhlav0"/>
      <w:jc w:val="right"/>
    </w:pPr>
    <w:r>
      <w:rPr>
        <w:noProof/>
        <w:lang w:val="cs-CZ" w:eastAsia="cs-CZ"/>
      </w:rPr>
      <w:drawing>
        <wp:inline distT="0" distB="0" distL="0" distR="0" wp14:anchorId="21D74D2C" wp14:editId="63C26C0F">
          <wp:extent cx="662965" cy="44213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E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67" cy="45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703"/>
      <w:gridCol w:w="2044"/>
    </w:tblGrid>
    <w:tr w:rsidR="00C96DC6" w14:paraId="256D7E3C" w14:textId="77777777" w:rsidTr="00DC305D">
      <w:tc>
        <w:tcPr>
          <w:tcW w:w="0" w:type="auto"/>
          <w:vAlign w:val="bottom"/>
        </w:tcPr>
        <w:p w14:paraId="7B93FD7C" w14:textId="77777777" w:rsidR="00B01BD6" w:rsidRPr="00FD2490" w:rsidRDefault="00DC305D" w:rsidP="00167773">
          <w:r w:rsidRPr="00FD2490">
            <w:t>Plasmon Enhanced Terahertz Electron Paramagnetic Resonance</w:t>
          </w:r>
        </w:p>
        <w:p w14:paraId="77707ED8" w14:textId="77777777" w:rsidR="00B01BD6" w:rsidRPr="00FD2490" w:rsidRDefault="00DC305D" w:rsidP="00167773">
          <w:r w:rsidRPr="00FD2490">
            <w:t>GA#767227</w:t>
          </w:r>
        </w:p>
        <w:p w14:paraId="31BF2DF7" w14:textId="77777777" w:rsidR="00B01BD6" w:rsidRPr="00DC305D" w:rsidRDefault="00DC305D" w:rsidP="00167773">
          <w:pPr>
            <w:rPr>
              <w:b/>
            </w:rPr>
          </w:pPr>
          <w:r w:rsidRPr="00FD2490">
            <w:rPr>
              <w:rStyle w:val="Siln"/>
              <w:b w:val="0"/>
            </w:rPr>
            <w:t>www.peter-instruments.eu</w:t>
          </w:r>
        </w:p>
      </w:tc>
      <w:sdt>
        <w:sdtPr>
          <w:alias w:val="Klikněte na ikonu a nahraďte obrázek"/>
          <w:tag w:val="Klikněte na ikonu a nahraďte obrázek"/>
          <w:id w:val="-423115271"/>
          <w:picture/>
        </w:sdtPr>
        <w:sdtEndPr/>
        <w:sdtContent>
          <w:tc>
            <w:tcPr>
              <w:tcW w:w="0" w:type="auto"/>
              <w:vAlign w:val="bottom"/>
            </w:tcPr>
            <w:p w14:paraId="0E531C33" w14:textId="77777777" w:rsidR="00B01BD6" w:rsidRDefault="006B72AC" w:rsidP="00167773">
              <w:pPr>
                <w:pStyle w:val="zhlav"/>
              </w:pPr>
              <w:r>
                <w:rPr>
                  <w:noProof/>
                  <w:lang w:val="cs-CZ" w:eastAsia="cs-CZ"/>
                </w:rPr>
                <w:drawing>
                  <wp:inline distT="0" distB="0" distL="0" distR="0" wp14:anchorId="5918B31A" wp14:editId="21D770A8">
                    <wp:extent cx="770971" cy="514163"/>
                    <wp:effectExtent l="0" t="0" r="0" b="635"/>
                    <wp:docPr id="1" name="Obrázek 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2650" cy="5219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49095FE" w14:textId="77777777" w:rsidR="00B01BD6" w:rsidRDefault="00B01BD6" w:rsidP="00167773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echalova">
    <w15:presenceInfo w15:providerId="None" w15:userId="bcecha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5D"/>
    <w:rsid w:val="000556DC"/>
    <w:rsid w:val="00157D32"/>
    <w:rsid w:val="00167773"/>
    <w:rsid w:val="001B42C1"/>
    <w:rsid w:val="0022236D"/>
    <w:rsid w:val="002A6744"/>
    <w:rsid w:val="003A410A"/>
    <w:rsid w:val="0041286E"/>
    <w:rsid w:val="00441425"/>
    <w:rsid w:val="00461BAE"/>
    <w:rsid w:val="0055645B"/>
    <w:rsid w:val="00694EF3"/>
    <w:rsid w:val="006A0FEC"/>
    <w:rsid w:val="006B72AC"/>
    <w:rsid w:val="00733FA6"/>
    <w:rsid w:val="007A4722"/>
    <w:rsid w:val="007C39D1"/>
    <w:rsid w:val="008D33FE"/>
    <w:rsid w:val="00931730"/>
    <w:rsid w:val="00931B72"/>
    <w:rsid w:val="009F0AB9"/>
    <w:rsid w:val="00AA084C"/>
    <w:rsid w:val="00B01BD6"/>
    <w:rsid w:val="00B242E1"/>
    <w:rsid w:val="00B24E0B"/>
    <w:rsid w:val="00BF112F"/>
    <w:rsid w:val="00C24B16"/>
    <w:rsid w:val="00C96DC6"/>
    <w:rsid w:val="00CC5020"/>
    <w:rsid w:val="00D41A2E"/>
    <w:rsid w:val="00DC0384"/>
    <w:rsid w:val="00DC305D"/>
    <w:rsid w:val="00DE257A"/>
    <w:rsid w:val="00E47809"/>
    <w:rsid w:val="00ED6237"/>
    <w:rsid w:val="00F73468"/>
    <w:rsid w:val="00F8783C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7E53"/>
  <w15:chartTrackingRefBased/>
  <w15:docId w15:val="{AD54ACAD-12A8-4C11-B010-B84900A2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773"/>
    <w:pPr>
      <w:jc w:val="both"/>
    </w:pPr>
    <w:rPr>
      <w:rFonts w:ascii="Calibri" w:eastAsiaTheme="majorEastAsia" w:hAnsi="Calibri" w:cstheme="majorBidi"/>
      <w:bCs/>
      <w:szCs w:val="22"/>
      <w:lang w:val="en-GB"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F73468"/>
    <w:pPr>
      <w:keepNext/>
      <w:spacing w:after="240"/>
      <w:outlineLvl w:val="0"/>
    </w:pPr>
    <w:rPr>
      <w:caps/>
      <w:color w:val="00AAD2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3468"/>
    <w:pPr>
      <w:keepNext/>
      <w:keepLines/>
      <w:spacing w:after="120"/>
      <w:outlineLvl w:val="1"/>
    </w:pPr>
    <w:rPr>
      <w:rFonts w:cs="Calibri"/>
      <w:color w:val="00AAD2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3468"/>
    <w:pPr>
      <w:keepNext/>
      <w:keepLines/>
      <w:spacing w:after="120"/>
      <w:outlineLvl w:val="2"/>
    </w:pPr>
    <w:rPr>
      <w:rFonts w:cs="Calibri"/>
      <w:i/>
      <w:color w:val="00AAD2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257A"/>
    <w:pPr>
      <w:keepNext/>
      <w:keepLines/>
      <w:spacing w:after="0"/>
      <w:outlineLvl w:val="3"/>
    </w:pPr>
    <w:rPr>
      <w:rFonts w:asciiTheme="majorHAnsi" w:hAnsiTheme="majorHAnsi"/>
      <w:i/>
      <w:iCs/>
      <w:color w:val="57718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257A"/>
    <w:pPr>
      <w:keepNext/>
      <w:keepLines/>
      <w:spacing w:after="0"/>
      <w:outlineLvl w:val="4"/>
    </w:pPr>
    <w:rPr>
      <w:rFonts w:asciiTheme="majorHAnsi" w:hAnsiTheme="majorHAnsi"/>
      <w:color w:val="57718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257A"/>
    <w:pPr>
      <w:keepNext/>
      <w:keepLines/>
      <w:spacing w:after="0"/>
      <w:outlineLvl w:val="5"/>
    </w:pPr>
    <w:rPr>
      <w:rFonts w:asciiTheme="majorHAnsi" w:hAnsiTheme="majorHAnsi"/>
      <w:color w:val="394B5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257A"/>
    <w:pPr>
      <w:keepNext/>
      <w:keepLines/>
      <w:spacing w:after="0"/>
      <w:outlineLvl w:val="6"/>
    </w:pPr>
    <w:rPr>
      <w:rFonts w:asciiTheme="majorHAnsi" w:hAnsiTheme="majorHAnsi"/>
      <w:i/>
      <w:iCs/>
      <w:color w:val="394B5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257A"/>
    <w:pPr>
      <w:keepNext/>
      <w:keepLines/>
      <w:spacing w:after="0"/>
      <w:outlineLvl w:val="7"/>
    </w:pPr>
    <w:rPr>
      <w:rFonts w:asciiTheme="majorHAnsi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257A"/>
    <w:pPr>
      <w:keepNext/>
      <w:keepLines/>
      <w:spacing w:after="0"/>
      <w:outlineLvl w:val="8"/>
    </w:pPr>
    <w:rPr>
      <w:rFonts w:asciiTheme="majorHAnsi" w:hAnsiTheme="majorHAns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Normln"/>
    <w:link w:val="nadpisChar"/>
    <w:uiPriority w:val="9"/>
    <w:qFormat/>
    <w:rsid w:val="0022236D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00AAD2"/>
      <w:spacing w:before="360" w:after="240"/>
      <w:ind w:left="144" w:right="144"/>
      <w:outlineLvl w:val="0"/>
    </w:pPr>
    <w:rPr>
      <w:rFonts w:asciiTheme="majorHAnsi" w:hAnsiTheme="majorHAnsi"/>
      <w:caps/>
      <w:color w:val="FFFFFF" w:themeColor="background1" w:themeTint="A6"/>
      <w:sz w:val="22"/>
    </w:rPr>
  </w:style>
  <w:style w:type="paragraph" w:customStyle="1" w:styleId="zhlav">
    <w:name w:val="záhlaví"/>
    <w:basedOn w:val="Normln"/>
    <w:link w:val="Znakzhlav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Znakzhlav">
    <w:name w:val="Znak záhlaví"/>
    <w:basedOn w:val="Standardnpsmoodstavce"/>
    <w:link w:val="zhlav"/>
    <w:uiPriority w:val="99"/>
    <w:rPr>
      <w:kern w:val="20"/>
    </w:rPr>
  </w:style>
  <w:style w:type="paragraph" w:customStyle="1" w:styleId="zpat">
    <w:name w:val="zápatí"/>
    <w:basedOn w:val="Normln"/>
    <w:link w:val="Znakzpa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Znakzpat">
    <w:name w:val="Znak zápatí"/>
    <w:basedOn w:val="Standardnpsmoodstavce"/>
    <w:link w:val="zpat"/>
    <w:uiPriority w:val="99"/>
    <w:rPr>
      <w:kern w:val="20"/>
    </w:rPr>
  </w:style>
  <w:style w:type="paragraph" w:styleId="Bezmezer">
    <w:name w:val="No Spacing"/>
    <w:link w:val="BezmezerChar"/>
    <w:uiPriority w:val="1"/>
    <w:qFormat/>
    <w:pPr>
      <w:spacing w:before="0" w:after="0"/>
    </w:pPr>
  </w:style>
  <w:style w:type="character" w:styleId="Siln">
    <w:name w:val="Strong"/>
    <w:basedOn w:val="Standardnpsmoodstavce"/>
    <w:uiPriority w:val="1"/>
    <w:unhideWhenUsed/>
    <w:qFormat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</w:style>
  <w:style w:type="table" w:styleId="Mkatabulky">
    <w:name w:val="Table Grid"/>
    <w:basedOn w:val="Normlntabulka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aliases w:val="title"/>
    <w:basedOn w:val="Normln"/>
    <w:next w:val="Normln"/>
    <w:link w:val="NzevChar"/>
    <w:uiPriority w:val="10"/>
    <w:qFormat/>
    <w:rsid w:val="00167773"/>
    <w:pPr>
      <w:spacing w:before="480" w:after="160"/>
    </w:pPr>
    <w:rPr>
      <w:rFonts w:asciiTheme="majorHAnsi" w:hAnsiTheme="majorHAnsi"/>
      <w:caps/>
      <w:color w:val="00AAD2"/>
      <w:kern w:val="28"/>
      <w:sz w:val="48"/>
      <w:szCs w:val="48"/>
    </w:rPr>
  </w:style>
  <w:style w:type="character" w:customStyle="1" w:styleId="NzevChar">
    <w:name w:val="Název Char"/>
    <w:aliases w:val="title Char"/>
    <w:basedOn w:val="Standardnpsmoodstavce"/>
    <w:link w:val="Nzev"/>
    <w:uiPriority w:val="10"/>
    <w:rsid w:val="00167773"/>
    <w:rPr>
      <w:rFonts w:asciiTheme="majorHAnsi" w:eastAsiaTheme="majorEastAsia" w:hAnsiTheme="majorHAnsi" w:cstheme="majorBidi"/>
      <w:bCs/>
      <w:caps/>
      <w:color w:val="00AAD2"/>
      <w:kern w:val="28"/>
      <w:sz w:val="48"/>
      <w:szCs w:val="48"/>
      <w:lang w:val="en-GB" w:eastAsia="ja-JP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vr">
    <w:name w:val="Closing"/>
    <w:basedOn w:val="Normln"/>
    <w:link w:val="ZvrChar"/>
    <w:uiPriority w:val="99"/>
    <w:unhideWhenUsed/>
    <w:pPr>
      <w:spacing w:before="600" w:after="80"/>
    </w:pPr>
  </w:style>
  <w:style w:type="character" w:customStyle="1" w:styleId="ZvrChar">
    <w:name w:val="Závěr Char"/>
    <w:basedOn w:val="Standardnpsmoodstavce"/>
    <w:link w:val="Zvr"/>
    <w:uiPriority w:val="99"/>
    <w:rPr>
      <w:kern w:val="20"/>
    </w:rPr>
  </w:style>
  <w:style w:type="table" w:customStyle="1" w:styleId="Tabulkazprvyostavu">
    <w:name w:val="Tabulka zprávy o stavu"/>
    <w:basedOn w:val="Normlntabulka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nadpisChar">
    <w:name w:val="nadpis Char"/>
    <w:basedOn w:val="Standardnpsmoodstavce"/>
    <w:link w:val="nadpis"/>
    <w:uiPriority w:val="9"/>
    <w:rsid w:val="0022236D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00AAD2"/>
      <w:lang w:val="en-GB"/>
    </w:rPr>
  </w:style>
  <w:style w:type="paragraph" w:styleId="Zhlav0">
    <w:name w:val="header"/>
    <w:basedOn w:val="Normln"/>
    <w:link w:val="ZhlavChar"/>
    <w:uiPriority w:val="99"/>
    <w:unhideWhenUsed/>
    <w:rsid w:val="00931B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0"/>
    <w:uiPriority w:val="99"/>
    <w:rsid w:val="00931B72"/>
    <w:rPr>
      <w:kern w:val="20"/>
    </w:rPr>
  </w:style>
  <w:style w:type="paragraph" w:styleId="Zpat0">
    <w:name w:val="footer"/>
    <w:basedOn w:val="Normln"/>
    <w:link w:val="ZpatChar"/>
    <w:uiPriority w:val="99"/>
    <w:unhideWhenUsed/>
    <w:rsid w:val="00931B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0"/>
    <w:uiPriority w:val="99"/>
    <w:rsid w:val="00931B72"/>
    <w:rPr>
      <w:kern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C39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39D1"/>
  </w:style>
  <w:style w:type="character" w:customStyle="1" w:styleId="TextkomenteChar">
    <w:name w:val="Text komentáře Char"/>
    <w:basedOn w:val="Standardnpsmoodstavce"/>
    <w:link w:val="Textkomente"/>
    <w:uiPriority w:val="99"/>
    <w:rsid w:val="007C39D1"/>
    <w:rPr>
      <w:kern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9D1"/>
    <w:rPr>
      <w:b/>
      <w:bCs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9D1"/>
    <w:rPr>
      <w:b/>
      <w:bCs/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9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D1"/>
    <w:rPr>
      <w:rFonts w:ascii="Segoe UI" w:hAnsi="Segoe UI" w:cs="Segoe UI"/>
      <w:kern w:val="2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73468"/>
    <w:rPr>
      <w:rFonts w:ascii="Calibri" w:eastAsiaTheme="majorEastAsia" w:hAnsi="Calibri" w:cstheme="majorBidi"/>
      <w:bCs/>
      <w:caps/>
      <w:color w:val="00AAD2"/>
      <w:sz w:val="24"/>
      <w:szCs w:val="22"/>
      <w:lang w:val="en-GB" w:eastAsia="ja-JP"/>
    </w:rPr>
  </w:style>
  <w:style w:type="paragraph" w:styleId="Nadpisobsahu">
    <w:name w:val="TOC Heading"/>
    <w:basedOn w:val="Nadpis1"/>
    <w:next w:val="Normln"/>
    <w:uiPriority w:val="39"/>
    <w:unhideWhenUsed/>
    <w:qFormat/>
    <w:rsid w:val="00DC0384"/>
    <w:pPr>
      <w:keepLines/>
      <w:spacing w:before="240" w:after="0" w:line="259" w:lineRule="auto"/>
      <w:jc w:val="left"/>
      <w:outlineLvl w:val="9"/>
    </w:pPr>
    <w:rPr>
      <w:rFonts w:asciiTheme="majorHAnsi" w:hAnsiTheme="majorHAnsi"/>
      <w:bCs w:val="0"/>
      <w:caps w:val="0"/>
      <w:color w:val="577188" w:themeColor="accent1" w:themeShade="BF"/>
      <w:sz w:val="32"/>
      <w:szCs w:val="32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C0384"/>
    <w:pPr>
      <w:spacing w:before="120" w:after="120"/>
      <w:jc w:val="left"/>
    </w:pPr>
    <w:rPr>
      <w:rFonts w:asciiTheme="minorHAnsi" w:hAnsiTheme="minorHAnsi"/>
      <w:b/>
      <w:caps/>
      <w:szCs w:val="20"/>
    </w:rPr>
  </w:style>
  <w:style w:type="character" w:styleId="Hypertextovodkaz">
    <w:name w:val="Hyperlink"/>
    <w:basedOn w:val="Standardnpsmoodstavce"/>
    <w:uiPriority w:val="99"/>
    <w:unhideWhenUsed/>
    <w:rsid w:val="00DC0384"/>
    <w:rPr>
      <w:color w:val="646464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C0384"/>
    <w:pPr>
      <w:spacing w:before="0" w:after="0"/>
      <w:ind w:left="200"/>
      <w:jc w:val="left"/>
    </w:pPr>
    <w:rPr>
      <w:rFonts w:asciiTheme="minorHAnsi" w:hAnsiTheme="minorHAnsi"/>
      <w:bCs w:val="0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C0384"/>
    <w:pPr>
      <w:spacing w:before="0" w:after="0"/>
      <w:ind w:left="400"/>
      <w:jc w:val="left"/>
    </w:pPr>
    <w:rPr>
      <w:rFonts w:asciiTheme="minorHAnsi" w:hAnsiTheme="minorHAnsi"/>
      <w:bCs w:val="0"/>
      <w:i/>
      <w:iCs/>
      <w:szCs w:val="20"/>
    </w:rPr>
  </w:style>
  <w:style w:type="paragraph" w:customStyle="1" w:styleId="tableheader">
    <w:name w:val="table header"/>
    <w:basedOn w:val="nadpis"/>
    <w:link w:val="tableheaderChar"/>
    <w:qFormat/>
    <w:rsid w:val="000556DC"/>
  </w:style>
  <w:style w:type="character" w:customStyle="1" w:styleId="Nadpis2Char">
    <w:name w:val="Nadpis 2 Char"/>
    <w:basedOn w:val="Standardnpsmoodstavce"/>
    <w:link w:val="Nadpis2"/>
    <w:uiPriority w:val="9"/>
    <w:rsid w:val="00F73468"/>
    <w:rPr>
      <w:rFonts w:ascii="Calibri" w:eastAsiaTheme="majorEastAsia" w:hAnsi="Calibri" w:cs="Calibri"/>
      <w:bCs/>
      <w:color w:val="00AAD2"/>
      <w:sz w:val="22"/>
      <w:szCs w:val="26"/>
      <w:lang w:val="en-GB" w:eastAsia="ja-JP"/>
    </w:rPr>
  </w:style>
  <w:style w:type="character" w:customStyle="1" w:styleId="tableheaderChar">
    <w:name w:val="table header Char"/>
    <w:basedOn w:val="nadpisChar"/>
    <w:link w:val="tableheader"/>
    <w:rsid w:val="000556DC"/>
    <w:rPr>
      <w:rFonts w:asciiTheme="majorHAnsi" w:eastAsiaTheme="majorEastAsia" w:hAnsiTheme="majorHAnsi" w:cstheme="majorBidi"/>
      <w:bCs/>
      <w:caps/>
      <w:color w:val="FFFFFF" w:themeColor="background1" w:themeTint="A6"/>
      <w:kern w:val="20"/>
      <w:sz w:val="22"/>
      <w:szCs w:val="22"/>
      <w:shd w:val="clear" w:color="auto" w:fill="00AAD2"/>
      <w:lang w:val="en-GB"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F73468"/>
    <w:rPr>
      <w:rFonts w:ascii="Calibri" w:eastAsiaTheme="majorEastAsia" w:hAnsi="Calibri" w:cs="Calibri"/>
      <w:bCs/>
      <w:i/>
      <w:color w:val="00AAD2"/>
      <w:sz w:val="22"/>
      <w:szCs w:val="24"/>
      <w:lang w:val="en-GB" w:eastAsia="ja-JP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6744"/>
    <w:rPr>
      <w:caps/>
      <w:color w:val="00AAD2"/>
    </w:rPr>
  </w:style>
  <w:style w:type="character" w:customStyle="1" w:styleId="PodnadpisChar">
    <w:name w:val="Podnadpis Char"/>
    <w:basedOn w:val="Standardnpsmoodstavce"/>
    <w:link w:val="Podnadpis"/>
    <w:uiPriority w:val="11"/>
    <w:rsid w:val="002A6744"/>
    <w:rPr>
      <w:rFonts w:ascii="Calibri" w:eastAsiaTheme="majorEastAsia" w:hAnsi="Calibri" w:cstheme="majorBidi"/>
      <w:bCs/>
      <w:caps/>
      <w:color w:val="00AAD2"/>
      <w:szCs w:val="22"/>
      <w:lang w:val="en-GB"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257A"/>
    <w:rPr>
      <w:rFonts w:asciiTheme="majorHAnsi" w:eastAsiaTheme="majorEastAsia" w:hAnsiTheme="majorHAnsi" w:cstheme="majorBidi"/>
      <w:bCs/>
      <w:i/>
      <w:iCs/>
      <w:color w:val="577188" w:themeColor="accent1" w:themeShade="BF"/>
      <w:szCs w:val="22"/>
      <w:lang w:val="en-GB"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257A"/>
    <w:rPr>
      <w:rFonts w:asciiTheme="majorHAnsi" w:eastAsiaTheme="majorEastAsia" w:hAnsiTheme="majorHAnsi" w:cstheme="majorBidi"/>
      <w:bCs/>
      <w:color w:val="577188" w:themeColor="accent1" w:themeShade="BF"/>
      <w:szCs w:val="22"/>
      <w:lang w:val="en-GB"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257A"/>
    <w:rPr>
      <w:rFonts w:asciiTheme="majorHAnsi" w:eastAsiaTheme="majorEastAsia" w:hAnsiTheme="majorHAnsi" w:cstheme="majorBidi"/>
      <w:bCs/>
      <w:color w:val="394B5A" w:themeColor="accent1" w:themeShade="7F"/>
      <w:szCs w:val="22"/>
      <w:lang w:val="en-GB"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257A"/>
    <w:rPr>
      <w:rFonts w:asciiTheme="majorHAnsi" w:eastAsiaTheme="majorEastAsia" w:hAnsiTheme="majorHAnsi" w:cstheme="majorBidi"/>
      <w:bCs/>
      <w:i/>
      <w:iCs/>
      <w:color w:val="394B5A" w:themeColor="accent1" w:themeShade="7F"/>
      <w:szCs w:val="22"/>
      <w:lang w:val="en-GB"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257A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en-GB"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257A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val="en-GB" w:eastAsia="ja-JP"/>
    </w:rPr>
  </w:style>
  <w:style w:type="paragraph" w:styleId="Obsah4">
    <w:name w:val="toc 4"/>
    <w:basedOn w:val="Normln"/>
    <w:next w:val="Normln"/>
    <w:autoRedefine/>
    <w:uiPriority w:val="39"/>
    <w:unhideWhenUsed/>
    <w:rsid w:val="00DE257A"/>
    <w:pPr>
      <w:spacing w:before="0" w:after="0"/>
      <w:ind w:left="600"/>
      <w:jc w:val="left"/>
    </w:pPr>
    <w:rPr>
      <w:rFonts w:asciiTheme="minorHAnsi" w:hAnsiTheme="minorHAnsi"/>
      <w:bCs w:val="0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E257A"/>
    <w:pPr>
      <w:spacing w:before="0" w:after="0"/>
      <w:ind w:left="800"/>
      <w:jc w:val="left"/>
    </w:pPr>
    <w:rPr>
      <w:rFonts w:asciiTheme="minorHAnsi" w:hAnsiTheme="minorHAnsi"/>
      <w:bCs w:val="0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E257A"/>
    <w:pPr>
      <w:spacing w:before="0" w:after="0"/>
      <w:ind w:left="1000"/>
      <w:jc w:val="left"/>
    </w:pPr>
    <w:rPr>
      <w:rFonts w:asciiTheme="minorHAnsi" w:hAnsiTheme="minorHAnsi"/>
      <w:bCs w:val="0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E257A"/>
    <w:pPr>
      <w:spacing w:before="0" w:after="0"/>
      <w:ind w:left="1200"/>
      <w:jc w:val="left"/>
    </w:pPr>
    <w:rPr>
      <w:rFonts w:asciiTheme="minorHAnsi" w:hAnsiTheme="minorHAnsi"/>
      <w:bCs w:val="0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E257A"/>
    <w:pPr>
      <w:spacing w:before="0" w:after="0"/>
      <w:ind w:left="1400"/>
      <w:jc w:val="left"/>
    </w:pPr>
    <w:rPr>
      <w:rFonts w:asciiTheme="minorHAnsi" w:hAnsiTheme="minorHAnsi"/>
      <w:bCs w:val="0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E257A"/>
    <w:pPr>
      <w:spacing w:before="0" w:after="0"/>
      <w:ind w:left="1600"/>
      <w:jc w:val="left"/>
    </w:pPr>
    <w:rPr>
      <w:rFonts w:asciiTheme="minorHAnsi" w:hAnsiTheme="minorHAns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echalova\AppData\Roaming\Microsoft\&#352;ablony\Zpr&#225;va%20o%20stavu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279B9D69C74F859E6F589C7E56F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9DFBE-C98B-4E76-B066-EED7D4E83A29}"/>
      </w:docPartPr>
      <w:docPartBody>
        <w:p w:rsidR="00D441E2" w:rsidRDefault="0060363D">
          <w:pPr>
            <w:pStyle w:val="FA279B9D69C74F859E6F589C7E56F8F9"/>
          </w:pPr>
          <w:r>
            <w:t>[Vyberte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9"/>
    <w:rsid w:val="00066E09"/>
    <w:rsid w:val="0060363D"/>
    <w:rsid w:val="00D441E2"/>
    <w:rsid w:val="00E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A279B9D69C74F859E6F589C7E56F8F9">
    <w:name w:val="FA279B9D69C74F859E6F589C7E56F8F9"/>
  </w:style>
  <w:style w:type="paragraph" w:customStyle="1" w:styleId="FB24D1F85F8C4501B629C0AFA18B1023">
    <w:name w:val="FB24D1F85F8C4501B629C0AFA18B1023"/>
  </w:style>
  <w:style w:type="paragraph" w:customStyle="1" w:styleId="312EEEE1262E4BF29EF73250E7AE9478">
    <w:name w:val="312EEEE1262E4BF29EF73250E7AE9478"/>
  </w:style>
  <w:style w:type="paragraph" w:customStyle="1" w:styleId="9266C027CA6940B09D6D88988161CFDA">
    <w:name w:val="9266C027CA6940B09D6D88988161CFDA"/>
  </w:style>
  <w:style w:type="paragraph" w:customStyle="1" w:styleId="6BBC887E6F4140F29C4F1A93D0B6CD0B">
    <w:name w:val="6BBC887E6F4140F29C4F1A93D0B6CD0B"/>
  </w:style>
  <w:style w:type="paragraph" w:customStyle="1" w:styleId="2A14907E83034259A70AB2DE9C725C82">
    <w:name w:val="2A14907E83034259A70AB2DE9C725C82"/>
    <w:rsid w:val="00066E09"/>
  </w:style>
  <w:style w:type="paragraph" w:customStyle="1" w:styleId="274F3F543D3E456C8784E2ED074C5146">
    <w:name w:val="274F3F543D3E456C8784E2ED074C5146"/>
    <w:rsid w:val="00066E09"/>
  </w:style>
  <w:style w:type="paragraph" w:customStyle="1" w:styleId="A872D4888BE947DBBDEC9C9A7C96C9F3">
    <w:name w:val="A872D4888BE947DBBDEC9C9A7C96C9F3"/>
    <w:rsid w:val="00066E09"/>
  </w:style>
  <w:style w:type="paragraph" w:customStyle="1" w:styleId="23C62B969A1848A59DF530B2CD8E3A2E">
    <w:name w:val="23C62B969A1848A59DF530B2CD8E3A2E"/>
    <w:rsid w:val="00066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999B125-7166-4D66-9328-88B3C128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stavu projektu</Template>
  <TotalTime>131</TotalTime>
  <Pages>5</Pages>
  <Words>291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bcechalova</dc:creator>
  <cp:keywords/>
  <cp:lastModifiedBy>bcechalova</cp:lastModifiedBy>
  <cp:revision>24</cp:revision>
  <dcterms:created xsi:type="dcterms:W3CDTF">2018-02-01T07:44:00Z</dcterms:created>
  <dcterms:modified xsi:type="dcterms:W3CDTF">2018-02-08T10:11:00Z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